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BE" w:rsidRDefault="008F6EBE">
      <w:pPr>
        <w:pStyle w:val="BodyText"/>
      </w:pPr>
    </w:p>
    <w:p w:rsidR="008F6EBE" w:rsidRDefault="008F6EBE">
      <w:pPr>
        <w:pStyle w:val="BodyText"/>
        <w:jc w:val="right"/>
      </w:pPr>
      <w:r>
        <w:t>1.pielikums</w:t>
      </w:r>
    </w:p>
    <w:p w:rsidR="008F6EBE" w:rsidRDefault="008F6EBE">
      <w:pPr>
        <w:jc w:val="center"/>
        <w:rPr>
          <w:rFonts w:ascii="Arial" w:hAnsi="Arial"/>
          <w:b/>
          <w:sz w:val="28"/>
          <w:lang w:val="lv-LV"/>
        </w:rPr>
      </w:pPr>
    </w:p>
    <w:p w:rsidR="008F6EBE" w:rsidRDefault="008F6EBE">
      <w:pPr>
        <w:jc w:val="center"/>
        <w:rPr>
          <w:rFonts w:ascii="Arial" w:hAnsi="Arial"/>
          <w:b/>
          <w:sz w:val="28"/>
          <w:lang w:val="lv-LV"/>
        </w:rPr>
      </w:pPr>
    </w:p>
    <w:p w:rsidR="008F6EBE" w:rsidRDefault="008F6EBE" w:rsidP="009C3580">
      <w:pPr>
        <w:jc w:val="center"/>
        <w:rPr>
          <w:rFonts w:ascii="Arial" w:hAnsi="Arial"/>
          <w:b/>
          <w:sz w:val="28"/>
          <w:lang w:val="lv-LV"/>
        </w:rPr>
      </w:pPr>
      <w:r>
        <w:rPr>
          <w:rFonts w:ascii="Arial" w:hAnsi="Arial"/>
          <w:b/>
          <w:sz w:val="28"/>
          <w:lang w:val="lv-LV"/>
        </w:rPr>
        <w:t>Pieteikuma anketa ERASMUS+ studiju mobilitātē</w:t>
      </w:r>
    </w:p>
    <w:p w:rsidR="008F6EBE" w:rsidRDefault="008F6EBE">
      <w:pPr>
        <w:jc w:val="center"/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8"/>
          <w:lang w:val="lv-LV"/>
        </w:rPr>
        <w:t>kandidātu atlasei LU Bioloģijas fakultātē</w:t>
      </w:r>
    </w:p>
    <w:p w:rsidR="008F6EBE" w:rsidRDefault="008F6EBE">
      <w:pPr>
        <w:jc w:val="center"/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Es vēlos pieteikties Erasmus+ apmaiņas</w:t>
      </w:r>
      <w:r>
        <w:rPr>
          <w:noProof/>
          <w:lang w:val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.6pt;margin-top:11.4pt;width:14.4pt;height:14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" o:allowincell="f">
            <v:textbox>
              <w:txbxContent>
                <w:p w:rsidR="008F6EBE" w:rsidRDefault="008F6EBE">
                  <w:pPr>
                    <w:rPr>
                      <w:lang w:val="lv-LV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sz w:val="24"/>
          <w:lang w:val="lv-LV"/>
        </w:rPr>
        <w:t xml:space="preserve"> studiju mobilitātē</w:t>
      </w:r>
    </w:p>
    <w:p w:rsidR="008F6EBE" w:rsidRDefault="008F6EBE">
      <w:pPr>
        <w:rPr>
          <w:rFonts w:ascii="Arial" w:hAnsi="Arial"/>
          <w:b/>
          <w:sz w:val="24"/>
          <w:lang w:val="lv-LV"/>
        </w:rPr>
      </w:pPr>
      <w:r>
        <w:rPr>
          <w:noProof/>
          <w:lang w:val="lv-LV"/>
        </w:rPr>
        <w:pict>
          <v:shape id="Text Box 3" o:spid="_x0000_s1027" type="#_x0000_t202" style="position:absolute;margin-left:111.6pt;margin-top:12pt;width:14.4pt;height:14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" o:allowincell="f">
            <v:textbox>
              <w:txbxContent>
                <w:p w:rsidR="008F6EBE" w:rsidRDefault="008F6EBE">
                  <w:pPr>
                    <w:rPr>
                      <w:lang w:val="lv-LV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sz w:val="24"/>
          <w:lang w:val="lv-LV"/>
        </w:rPr>
        <w:tab/>
      </w:r>
      <w:r>
        <w:rPr>
          <w:rFonts w:ascii="Arial" w:hAnsi="Arial"/>
          <w:b/>
          <w:sz w:val="24"/>
          <w:lang w:val="lv-LV"/>
        </w:rPr>
        <w:tab/>
      </w:r>
      <w:r>
        <w:rPr>
          <w:rFonts w:ascii="Arial" w:hAnsi="Arial"/>
          <w:b/>
          <w:sz w:val="24"/>
          <w:lang w:val="lv-LV"/>
        </w:rPr>
        <w:tab/>
        <w:t xml:space="preserve">         Rudens semestrim</w:t>
      </w:r>
    </w:p>
    <w:p w:rsidR="008F6EBE" w:rsidRDefault="008F6EBE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ab/>
      </w:r>
      <w:r>
        <w:rPr>
          <w:rFonts w:ascii="Arial" w:hAnsi="Arial"/>
          <w:b/>
          <w:sz w:val="24"/>
          <w:lang w:val="lv-LV"/>
        </w:rPr>
        <w:tab/>
      </w:r>
      <w:r>
        <w:rPr>
          <w:rFonts w:ascii="Arial" w:hAnsi="Arial"/>
          <w:b/>
          <w:sz w:val="24"/>
          <w:lang w:val="lv-LV"/>
        </w:rPr>
        <w:tab/>
        <w:t xml:space="preserve">         Pavasara semestrim</w:t>
      </w: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1. Vārds, uzvārds; personas kods_______________________________________</w:t>
      </w: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2. Kontaktinformācija: ________________________________________________</w:t>
      </w:r>
    </w:p>
    <w:p w:rsidR="008F6EBE" w:rsidRDefault="008F6EBE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ab/>
      </w:r>
      <w:r>
        <w:rPr>
          <w:rFonts w:ascii="Arial" w:hAnsi="Arial"/>
          <w:b/>
          <w:sz w:val="24"/>
          <w:lang w:val="lv-LV"/>
        </w:rPr>
        <w:tab/>
      </w:r>
      <w:r>
        <w:rPr>
          <w:rFonts w:ascii="Arial" w:hAnsi="Arial"/>
          <w:b/>
          <w:sz w:val="24"/>
          <w:lang w:val="lv-LV"/>
        </w:rPr>
        <w:tab/>
      </w:r>
      <w:r>
        <w:rPr>
          <w:rFonts w:ascii="Arial" w:hAnsi="Arial"/>
          <w:b/>
          <w:sz w:val="24"/>
          <w:lang w:val="lv-LV"/>
        </w:rPr>
        <w:tab/>
      </w:r>
      <w:r>
        <w:rPr>
          <w:rFonts w:ascii="Arial" w:hAnsi="Arial"/>
          <w:b/>
          <w:sz w:val="24"/>
          <w:lang w:val="lv-LV"/>
        </w:rPr>
        <w:tab/>
      </w:r>
      <w:r>
        <w:rPr>
          <w:rFonts w:ascii="Arial" w:hAnsi="Arial"/>
          <w:lang w:val="lv-LV"/>
        </w:rPr>
        <w:t>tālruņa numurs un e-pasta adrese</w:t>
      </w:r>
    </w:p>
    <w:p w:rsidR="008F6EBE" w:rsidRDefault="008F6EBE">
      <w:pPr>
        <w:rPr>
          <w:rFonts w:ascii="Arial" w:hAnsi="Arial"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3. Studiju līmenis un kurss, kurā patreiz studē_____________________________</w:t>
      </w: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4. Katedra, kurā students izstrādā (vai gatavojas izstrādāt) zinātnisko darbu____</w:t>
      </w: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_____________________________________________________________________</w:t>
      </w: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5. Vidējā (svērtā) atzīme līdzšinējās atbilstošā līmeņa studijās ________________</w:t>
      </w: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6. Bakalaura vai maģistra darba vērtējums (ja tāds jau ir bijis izstrādāts) _______</w:t>
      </w:r>
    </w:p>
    <w:p w:rsidR="008F6EBE" w:rsidRDefault="008F6EBE">
      <w:pPr>
        <w:rPr>
          <w:rFonts w:ascii="Arial" w:hAnsi="Arial"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7. Svešvalodu zināšanu pašvērtējums: Pamatzin.   Viduvējas   Labas   Ļoti labas</w:t>
      </w:r>
    </w:p>
    <w:p w:rsidR="008F6EBE" w:rsidRDefault="008F6EBE">
      <w:pPr>
        <w:numPr>
          <w:ilvl w:val="0"/>
          <w:numId w:val="9"/>
        </w:numPr>
        <w:ind w:left="1080"/>
        <w:rPr>
          <w:rFonts w:ascii="Arial" w:hAnsi="Arial"/>
          <w:b/>
          <w:sz w:val="24"/>
          <w:lang w:val="lv-LV"/>
        </w:rPr>
      </w:pPr>
      <w:r>
        <w:rPr>
          <w:noProof/>
          <w:lang w:val="lv-LV"/>
        </w:rPr>
        <w:pict>
          <v:group id="Group 25" o:spid="_x0000_s1028" style="position:absolute;left:0;text-align:left;margin-left:422pt;margin-top:6.05pt;width:14.4pt;height:86.4pt;z-index:251659264" coordorigin="10053,7948" coordsize="288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">
            <v:shape id="Text Box 26" o:spid="_x0000_s1029" type="#_x0000_t202" style="position:absolute;left:10053;top:7948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8F6EBE" w:rsidRDefault="008F6EBE">
                    <w:pPr>
                      <w:rPr>
                        <w:lang w:val="lv-LV"/>
                      </w:rPr>
                    </w:pPr>
                  </w:p>
                </w:txbxContent>
              </v:textbox>
            </v:shape>
            <v:shape id="Text Box 27" o:spid="_x0000_s1030" type="#_x0000_t202" style="position:absolute;left:10053;top:8236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>
                <w:txbxContent>
                  <w:p w:rsidR="008F6EBE" w:rsidRDefault="008F6EBE">
                    <w:pPr>
                      <w:rPr>
                        <w:lang w:val="lv-LV"/>
                      </w:rPr>
                    </w:pPr>
                  </w:p>
                </w:txbxContent>
              </v:textbox>
            </v:shape>
            <v:shape id="Text Box 28" o:spid="_x0000_s1031" type="#_x0000_t202" style="position:absolute;left:10053;top:8524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8F6EBE" w:rsidRDefault="008F6EBE">
                    <w:pPr>
                      <w:rPr>
                        <w:lang w:val="lv-LV"/>
                      </w:rPr>
                    </w:pPr>
                  </w:p>
                </w:txbxContent>
              </v:textbox>
            </v:shape>
            <v:shape id="Text Box 29" o:spid="_x0000_s1032" type="#_x0000_t202" style="position:absolute;left:10053;top:8812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<v:textbox>
                <w:txbxContent>
                  <w:p w:rsidR="008F6EBE" w:rsidRDefault="008F6EBE">
                    <w:pPr>
                      <w:rPr>
                        <w:lang w:val="lv-LV"/>
                      </w:rPr>
                    </w:pPr>
                  </w:p>
                </w:txbxContent>
              </v:textbox>
            </v:shape>
            <v:shape id="Text Box 30" o:spid="_x0000_s1033" type="#_x0000_t202" style="position:absolute;left:10053;top:9100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>
                <w:txbxContent>
                  <w:p w:rsidR="008F6EBE" w:rsidRDefault="008F6EBE">
                    <w:pPr>
                      <w:rPr>
                        <w:lang w:val="lv-LV"/>
                      </w:rPr>
                    </w:pPr>
                  </w:p>
                </w:txbxContent>
              </v:textbox>
            </v:shape>
            <v:shape id="Text Box 31" o:spid="_x0000_s1034" type="#_x0000_t202" style="position:absolute;left:10053;top:9388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>
                <w:txbxContent>
                  <w:p w:rsidR="008F6EBE" w:rsidRDefault="008F6EBE">
                    <w:pPr>
                      <w:rPr>
                        <w:lang w:val="lv-LV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val="lv-LV"/>
        </w:rPr>
        <w:pict>
          <v:group id="Group 18" o:spid="_x0000_s1035" style="position:absolute;left:0;text-align:left;margin-left:365.9pt;margin-top:6.8pt;width:14.4pt;height:86.4pt;z-index:251658240" coordorigin="9153,7948" coordsize="288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">
            <v:shape id="Text Box 19" o:spid="_x0000_s1036" type="#_x0000_t202" style="position:absolute;left:9153;top:7948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8F6EBE" w:rsidRDefault="008F6EBE">
                    <w:pPr>
                      <w:rPr>
                        <w:lang w:val="lv-LV"/>
                      </w:rPr>
                    </w:pPr>
                  </w:p>
                </w:txbxContent>
              </v:textbox>
            </v:shape>
            <v:shape id="Text Box 20" o:spid="_x0000_s1037" type="#_x0000_t202" style="position:absolute;left:9153;top:8236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>
                <w:txbxContent>
                  <w:p w:rsidR="008F6EBE" w:rsidRDefault="008F6EBE">
                    <w:pPr>
                      <w:rPr>
                        <w:lang w:val="lv-LV"/>
                      </w:rPr>
                    </w:pPr>
                  </w:p>
                </w:txbxContent>
              </v:textbox>
            </v:shape>
            <v:shape id="Text Box 21" o:spid="_x0000_s1038" type="#_x0000_t202" style="position:absolute;left:9153;top:8524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8F6EBE" w:rsidRDefault="008F6EBE">
                    <w:pPr>
                      <w:rPr>
                        <w:lang w:val="lv-LV"/>
                      </w:rPr>
                    </w:pPr>
                  </w:p>
                </w:txbxContent>
              </v:textbox>
            </v:shape>
            <v:shape id="Text Box 22" o:spid="_x0000_s1039" type="#_x0000_t202" style="position:absolute;left:9153;top:8812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8F6EBE" w:rsidRDefault="008F6EBE">
                    <w:pPr>
                      <w:rPr>
                        <w:lang w:val="lv-LV"/>
                      </w:rPr>
                    </w:pPr>
                  </w:p>
                </w:txbxContent>
              </v:textbox>
            </v:shape>
            <v:shape id="Text Box 23" o:spid="_x0000_s1040" type="#_x0000_t202" style="position:absolute;left:9153;top:9100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8F6EBE" w:rsidRDefault="008F6EBE">
                    <w:pPr>
                      <w:rPr>
                        <w:lang w:val="lv-LV"/>
                      </w:rPr>
                    </w:pPr>
                  </w:p>
                </w:txbxContent>
              </v:textbox>
            </v:shape>
            <v:shape id="Text Box 24" o:spid="_x0000_s1041" type="#_x0000_t202" style="position:absolute;left:9153;top:9388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:rsidR="008F6EBE" w:rsidRDefault="008F6EBE">
                    <w:pPr>
                      <w:rPr>
                        <w:lang w:val="lv-LV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val="lv-LV"/>
        </w:rPr>
        <w:pict>
          <v:group id="Group 11" o:spid="_x0000_s1042" style="position:absolute;left:0;text-align:left;margin-left:314pt;margin-top:6.05pt;width:14.4pt;height:86.4pt;z-index:251657216" coordorigin="8253,7948" coordsize="288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">
            <v:shape id="Text Box 12" o:spid="_x0000_s1043" type="#_x0000_t202" style="position:absolute;left:8253;top:7948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8F6EBE" w:rsidRDefault="008F6EBE">
                    <w:pPr>
                      <w:rPr>
                        <w:lang w:val="lv-LV"/>
                      </w:rPr>
                    </w:pPr>
                  </w:p>
                </w:txbxContent>
              </v:textbox>
            </v:shape>
            <v:shape id="Text Box 13" o:spid="_x0000_s1044" type="#_x0000_t202" style="position:absolute;left:8253;top:8236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8F6EBE" w:rsidRDefault="008F6EBE">
                    <w:pPr>
                      <w:rPr>
                        <w:lang w:val="lv-LV"/>
                      </w:rPr>
                    </w:pPr>
                  </w:p>
                </w:txbxContent>
              </v:textbox>
            </v:shape>
            <v:shape id="Text Box 14" o:spid="_x0000_s1045" type="#_x0000_t202" style="position:absolute;left:8253;top:8524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8F6EBE" w:rsidRDefault="008F6EBE">
                    <w:pPr>
                      <w:rPr>
                        <w:lang w:val="lv-LV"/>
                      </w:rPr>
                    </w:pPr>
                  </w:p>
                </w:txbxContent>
              </v:textbox>
            </v:shape>
            <v:shape id="Text Box 15" o:spid="_x0000_s1046" type="#_x0000_t202" style="position:absolute;left:8253;top:8812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8F6EBE" w:rsidRDefault="008F6EBE">
                    <w:pPr>
                      <w:rPr>
                        <w:lang w:val="lv-LV"/>
                      </w:rPr>
                    </w:pPr>
                  </w:p>
                </w:txbxContent>
              </v:textbox>
            </v:shape>
            <v:shape id="Text Box 16" o:spid="_x0000_s1047" type="#_x0000_t202" style="position:absolute;left:8253;top:9100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8F6EBE" w:rsidRDefault="008F6EBE">
                    <w:pPr>
                      <w:rPr>
                        <w:lang w:val="lv-LV"/>
                      </w:rPr>
                    </w:pPr>
                  </w:p>
                </w:txbxContent>
              </v:textbox>
            </v:shape>
            <v:shape id="Text Box 17" o:spid="_x0000_s1048" type="#_x0000_t202" style="position:absolute;left:8253;top:9388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8F6EBE" w:rsidRDefault="008F6EBE">
                    <w:pPr>
                      <w:rPr>
                        <w:lang w:val="lv-LV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val="lv-LV"/>
        </w:rPr>
        <w:pict>
          <v:group id="Group 4" o:spid="_x0000_s1049" style="position:absolute;left:0;text-align:left;margin-left:239.15pt;margin-top:6.05pt;width:14.4pt;height:86.4pt;z-index:251656192" coordorigin="6633,7948" coordsize="288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">
            <v:shape id="Text Box 5" o:spid="_x0000_s1050" type="#_x0000_t202" style="position:absolute;left:6633;top:7948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8F6EBE" w:rsidRDefault="008F6EBE">
                    <w:pPr>
                      <w:rPr>
                        <w:lang w:val="lv-LV"/>
                      </w:rPr>
                    </w:pPr>
                  </w:p>
                </w:txbxContent>
              </v:textbox>
            </v:shape>
            <v:shape id="Text Box 6" o:spid="_x0000_s1051" type="#_x0000_t202" style="position:absolute;left:6633;top:8236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8F6EBE" w:rsidRDefault="008F6EBE">
                    <w:pPr>
                      <w:rPr>
                        <w:lang w:val="lv-LV"/>
                      </w:rPr>
                    </w:pPr>
                  </w:p>
                </w:txbxContent>
              </v:textbox>
            </v:shape>
            <v:shape id="Text Box 7" o:spid="_x0000_s1052" type="#_x0000_t202" style="position:absolute;left:6633;top:8524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8F6EBE" w:rsidRDefault="008F6EBE">
                    <w:pPr>
                      <w:rPr>
                        <w:lang w:val="lv-LV"/>
                      </w:rPr>
                    </w:pPr>
                  </w:p>
                </w:txbxContent>
              </v:textbox>
            </v:shape>
            <v:shape id="Text Box 8" o:spid="_x0000_s1053" type="#_x0000_t202" style="position:absolute;left:6633;top:8812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8F6EBE" w:rsidRDefault="008F6EBE">
                    <w:pPr>
                      <w:rPr>
                        <w:lang w:val="lv-LV"/>
                      </w:rPr>
                    </w:pPr>
                  </w:p>
                </w:txbxContent>
              </v:textbox>
            </v:shape>
            <v:shape id="Text Box 9" o:spid="_x0000_s1054" type="#_x0000_t202" style="position:absolute;left:6633;top:9100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8F6EBE" w:rsidRDefault="008F6EBE">
                    <w:pPr>
                      <w:rPr>
                        <w:lang w:val="lv-LV"/>
                      </w:rPr>
                    </w:pPr>
                  </w:p>
                </w:txbxContent>
              </v:textbox>
            </v:shape>
            <v:shape id="Text Box 10" o:spid="_x0000_s1055" type="#_x0000_t202" style="position:absolute;left:6633;top:9388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8F6EBE" w:rsidRDefault="008F6EBE">
                    <w:pPr>
                      <w:rPr>
                        <w:lang w:val="lv-LV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Arial" w:hAnsi="Arial"/>
          <w:b/>
          <w:sz w:val="24"/>
          <w:lang w:val="lv-LV"/>
        </w:rPr>
        <w:t>Angļu</w:t>
      </w:r>
      <w:r>
        <w:rPr>
          <w:rFonts w:ascii="Arial" w:hAnsi="Arial"/>
          <w:b/>
          <w:sz w:val="24"/>
          <w:lang w:val="lv-LV"/>
        </w:rPr>
        <w:tab/>
      </w:r>
      <w:r>
        <w:rPr>
          <w:rFonts w:ascii="Arial" w:hAnsi="Arial"/>
          <w:b/>
          <w:sz w:val="24"/>
          <w:lang w:val="lv-LV"/>
        </w:rPr>
        <w:tab/>
      </w:r>
      <w:r>
        <w:rPr>
          <w:rFonts w:ascii="Arial" w:hAnsi="Arial"/>
          <w:b/>
          <w:sz w:val="24"/>
          <w:lang w:val="lv-LV"/>
        </w:rPr>
        <w:tab/>
      </w:r>
      <w:r>
        <w:rPr>
          <w:rFonts w:ascii="Arial" w:hAnsi="Arial"/>
          <w:b/>
          <w:sz w:val="24"/>
          <w:lang w:val="lv-LV"/>
        </w:rPr>
        <w:tab/>
        <w:t xml:space="preserve">   </w:t>
      </w:r>
    </w:p>
    <w:p w:rsidR="008F6EBE" w:rsidRDefault="008F6EBE">
      <w:pPr>
        <w:numPr>
          <w:ilvl w:val="0"/>
          <w:numId w:val="9"/>
        </w:numPr>
        <w:ind w:left="1080"/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Vācu</w:t>
      </w:r>
    </w:p>
    <w:p w:rsidR="008F6EBE" w:rsidRDefault="008F6EBE">
      <w:pPr>
        <w:numPr>
          <w:ilvl w:val="0"/>
          <w:numId w:val="9"/>
        </w:numPr>
        <w:ind w:left="1080"/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Franču</w:t>
      </w:r>
    </w:p>
    <w:p w:rsidR="008F6EBE" w:rsidRDefault="008F6EBE">
      <w:pPr>
        <w:numPr>
          <w:ilvl w:val="0"/>
          <w:numId w:val="9"/>
        </w:numPr>
        <w:ind w:left="1080"/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Spāņu</w:t>
      </w:r>
    </w:p>
    <w:p w:rsidR="008F6EBE" w:rsidRDefault="008F6EBE">
      <w:pPr>
        <w:numPr>
          <w:ilvl w:val="0"/>
          <w:numId w:val="9"/>
        </w:numPr>
        <w:ind w:left="1080"/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Krievu</w:t>
      </w:r>
    </w:p>
    <w:p w:rsidR="008F6EBE" w:rsidRDefault="008F6EBE">
      <w:pPr>
        <w:numPr>
          <w:ilvl w:val="0"/>
          <w:numId w:val="9"/>
        </w:numPr>
        <w:ind w:left="1080"/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______</w:t>
      </w: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 xml:space="preserve">Pieteikuma anketai, lūdzu, pievienojiet oficiālu rakstisku apliecinājumu par tās valodas zināšanām, kurā gatavojaties studēt ārzemju augstskolā. Apliecinājums </w:t>
      </w:r>
      <w:r w:rsidRPr="00BF6FE0">
        <w:rPr>
          <w:rFonts w:ascii="Arial" w:hAnsi="Arial"/>
          <w:b/>
          <w:sz w:val="24"/>
          <w:u w:val="single"/>
          <w:lang w:val="lv-LV"/>
        </w:rPr>
        <w:t>NAV</w:t>
      </w:r>
      <w:r>
        <w:rPr>
          <w:rFonts w:ascii="Arial" w:hAnsi="Arial"/>
          <w:b/>
          <w:sz w:val="24"/>
          <w:lang w:val="lv-LV"/>
        </w:rPr>
        <w:t xml:space="preserve"> jāpievieno par angļu valodas zināšanām.</w:t>
      </w: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8. Publikācijas:</w:t>
      </w:r>
    </w:p>
    <w:p w:rsidR="008F6EBE" w:rsidRDefault="008F6EBE">
      <w:pPr>
        <w:pStyle w:val="Heading1"/>
        <w:rPr>
          <w:i/>
          <w:iCs w:val="0"/>
        </w:rPr>
      </w:pPr>
      <w:r>
        <w:rPr>
          <w:i/>
          <w:iCs w:val="0"/>
        </w:rPr>
        <w:t xml:space="preserve">Lūdzu norādiet populāru un zinātnisku publikāciju sarakstu, kurās Jūs esat autors vai līdzautors. </w:t>
      </w: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9. Dalība zinātniskās konferencēs un kongresos:</w:t>
      </w: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10. Dalība zinātniskās, akadēmiskās vai citās organizācijās:</w:t>
      </w: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11. Lūdzu, norādiet  3 universitātes</w:t>
      </w:r>
      <w:r w:rsidRPr="00BF6FE0">
        <w:rPr>
          <w:rFonts w:ascii="Arial" w:hAnsi="Arial"/>
          <w:b/>
          <w:sz w:val="24"/>
          <w:lang w:val="lv-LV"/>
        </w:rPr>
        <w:t xml:space="preserve"> </w:t>
      </w:r>
      <w:r>
        <w:rPr>
          <w:rFonts w:ascii="Arial" w:hAnsi="Arial"/>
          <w:b/>
          <w:sz w:val="24"/>
          <w:lang w:val="lv-LV"/>
        </w:rPr>
        <w:t>prioritārā secībā, kurās vēlētos studēt apmaiņas programmas ietvaros:</w:t>
      </w: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numPr>
          <w:ilvl w:val="0"/>
          <w:numId w:val="10"/>
        </w:num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________________________________</w:t>
      </w:r>
    </w:p>
    <w:p w:rsidR="008F6EBE" w:rsidRDefault="008F6EBE">
      <w:pPr>
        <w:ind w:left="720"/>
        <w:rPr>
          <w:rFonts w:ascii="Arial" w:hAnsi="Arial"/>
          <w:b/>
          <w:sz w:val="24"/>
          <w:lang w:val="lv-LV"/>
        </w:rPr>
      </w:pPr>
    </w:p>
    <w:p w:rsidR="008F6EBE" w:rsidRDefault="008F6EBE">
      <w:pPr>
        <w:numPr>
          <w:ilvl w:val="0"/>
          <w:numId w:val="10"/>
        </w:num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________________________________</w:t>
      </w: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numPr>
          <w:ilvl w:val="0"/>
          <w:numId w:val="10"/>
        </w:num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_________________________________</w:t>
      </w: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</w:p>
    <w:p w:rsidR="008F6EBE" w:rsidRDefault="008F6EBE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12. Vai Jūs pieļaujat, ka varētu pilnīgi segt savu uzturēšanos ārzemēs studiju laikā Erasmus+ mobilitātē no saviem līdzekļiem?</w:t>
      </w:r>
    </w:p>
    <w:p w:rsidR="008F6EBE" w:rsidRDefault="008F6EBE">
      <w:pPr>
        <w:rPr>
          <w:rFonts w:ascii="Arial" w:hAnsi="Arial"/>
          <w:b/>
          <w:sz w:val="24"/>
          <w:lang w:val="lv-LV"/>
        </w:rPr>
      </w:pPr>
      <w:r>
        <w:rPr>
          <w:noProof/>
          <w:lang w:val="lv-LV"/>
        </w:rPr>
        <w:pict>
          <v:shape id="Text Box 33" o:spid="_x0000_s1056" type="#_x0000_t202" style="position:absolute;margin-left:242.15pt;margin-top:11.4pt;width:14.4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">
            <v:textbox>
              <w:txbxContent>
                <w:p w:rsidR="008F6EBE" w:rsidRDefault="008F6EBE">
                  <w:pPr>
                    <w:rPr>
                      <w:lang w:val="lv-LV"/>
                    </w:rPr>
                  </w:pPr>
                </w:p>
              </w:txbxContent>
            </v:textbox>
          </v:shape>
        </w:pict>
      </w:r>
      <w:r>
        <w:rPr>
          <w:noProof/>
          <w:lang w:val="lv-LV"/>
        </w:rPr>
        <w:pict>
          <v:shape id="Text Box 32" o:spid="_x0000_s1057" type="#_x0000_t202" style="position:absolute;margin-left:54pt;margin-top:10.8pt;width:14.4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" o:allowincell="f">
            <v:textbox>
              <w:txbxContent>
                <w:p w:rsidR="008F6EBE" w:rsidRDefault="008F6EBE">
                  <w:pPr>
                    <w:rPr>
                      <w:lang w:val="lv-LV"/>
                    </w:rPr>
                  </w:pPr>
                </w:p>
              </w:txbxContent>
            </v:textbox>
          </v:shape>
        </w:pict>
      </w:r>
    </w:p>
    <w:p w:rsidR="008F6EBE" w:rsidRDefault="008F6EBE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ab/>
      </w:r>
      <w:r>
        <w:rPr>
          <w:rFonts w:ascii="Arial" w:hAnsi="Arial"/>
          <w:b/>
          <w:sz w:val="24"/>
          <w:lang w:val="lv-LV"/>
        </w:rPr>
        <w:tab/>
        <w:t>nē</w:t>
      </w:r>
      <w:r>
        <w:rPr>
          <w:rFonts w:ascii="Arial" w:hAnsi="Arial"/>
          <w:b/>
          <w:sz w:val="24"/>
          <w:lang w:val="lv-LV"/>
        </w:rPr>
        <w:tab/>
      </w:r>
      <w:r>
        <w:rPr>
          <w:rFonts w:ascii="Arial" w:hAnsi="Arial"/>
          <w:b/>
          <w:sz w:val="24"/>
          <w:lang w:val="lv-LV"/>
        </w:rPr>
        <w:tab/>
        <w:t xml:space="preserve">                                    jā</w:t>
      </w:r>
    </w:p>
    <w:p w:rsidR="008F6EBE" w:rsidRDefault="008F6EBE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ab/>
      </w:r>
      <w:r>
        <w:rPr>
          <w:rFonts w:ascii="Arial" w:hAnsi="Arial"/>
          <w:b/>
          <w:sz w:val="24"/>
          <w:lang w:val="lv-LV"/>
        </w:rPr>
        <w:tab/>
      </w:r>
    </w:p>
    <w:p w:rsidR="008F6EBE" w:rsidRDefault="008F6EBE">
      <w:pPr>
        <w:ind w:left="3600" w:firstLine="720"/>
        <w:rPr>
          <w:rFonts w:ascii="Arial" w:hAnsi="Arial"/>
          <w:sz w:val="24"/>
          <w:lang w:val="lv-LV"/>
        </w:rPr>
      </w:pPr>
    </w:p>
    <w:p w:rsidR="008F6EBE" w:rsidRDefault="008F6EBE">
      <w:pPr>
        <w:ind w:left="3600" w:firstLine="720"/>
        <w:rPr>
          <w:rFonts w:ascii="Arial" w:hAnsi="Arial"/>
          <w:sz w:val="24"/>
          <w:lang w:val="lv-LV"/>
        </w:rPr>
      </w:pPr>
    </w:p>
    <w:p w:rsidR="008F6EBE" w:rsidRDefault="008F6EBE">
      <w:pPr>
        <w:ind w:left="3600" w:firstLine="720"/>
        <w:rPr>
          <w:rFonts w:ascii="Arial" w:hAnsi="Arial"/>
          <w:sz w:val="24"/>
          <w:lang w:val="lv-LV"/>
        </w:rPr>
      </w:pPr>
    </w:p>
    <w:p w:rsidR="008F6EBE" w:rsidRDefault="008F6EBE">
      <w:pPr>
        <w:ind w:left="3600" w:firstLine="720"/>
        <w:rPr>
          <w:rFonts w:ascii="Arial" w:hAnsi="Arial"/>
          <w:sz w:val="24"/>
          <w:lang w:val="lv-LV"/>
        </w:rPr>
      </w:pPr>
      <w:r>
        <w:rPr>
          <w:rFonts w:ascii="Arial" w:hAnsi="Arial"/>
          <w:sz w:val="24"/>
          <w:lang w:val="lv-LV"/>
        </w:rPr>
        <w:t>_________________________</w:t>
      </w:r>
    </w:p>
    <w:p w:rsidR="008F6EBE" w:rsidRDefault="008F6EBE">
      <w:pPr>
        <w:rPr>
          <w:rFonts w:ascii="Arial" w:hAnsi="Arial"/>
          <w:lang w:val="lv-LV"/>
        </w:rPr>
      </w:pP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lang w:val="lv-LV"/>
        </w:rPr>
        <w:t>datums, paraksts</w:t>
      </w:r>
    </w:p>
    <w:p w:rsidR="008F6EBE" w:rsidRDefault="008F6EBE">
      <w:pPr>
        <w:rPr>
          <w:rFonts w:ascii="Arial" w:hAnsi="Arial"/>
          <w:b/>
          <w:sz w:val="22"/>
          <w:lang w:val="lv-LV"/>
        </w:rPr>
      </w:pPr>
    </w:p>
    <w:p w:rsidR="008F6EBE" w:rsidRDefault="008F6EBE">
      <w:pPr>
        <w:rPr>
          <w:rFonts w:ascii="Arial" w:hAnsi="Arial"/>
          <w:b/>
          <w:sz w:val="22"/>
          <w:lang w:val="lv-LV"/>
        </w:rPr>
      </w:pPr>
    </w:p>
    <w:p w:rsidR="008F6EBE" w:rsidRDefault="008F6EBE">
      <w:pPr>
        <w:rPr>
          <w:rFonts w:ascii="Arial" w:hAnsi="Arial"/>
          <w:sz w:val="22"/>
          <w:lang w:val="lv-LV"/>
        </w:rPr>
      </w:pPr>
    </w:p>
    <w:p w:rsidR="008F6EBE" w:rsidRDefault="008F6EBE" w:rsidP="009C3580">
      <w:pPr>
        <w:rPr>
          <w:rFonts w:ascii="Arial" w:hAnsi="Arial"/>
          <w:sz w:val="22"/>
          <w:lang w:val="lv-LV"/>
        </w:rPr>
      </w:pPr>
      <w:r>
        <w:rPr>
          <w:rFonts w:ascii="Arial" w:hAnsi="Arial"/>
          <w:sz w:val="22"/>
          <w:lang w:val="lv-LV"/>
        </w:rPr>
        <w:t>P.S. Pieteikuma iesniegšanas termiņš kārtējā gada 10.marts, 507.telpā</w:t>
      </w:r>
      <w:bookmarkStart w:id="0" w:name="_GoBack"/>
      <w:bookmarkEnd w:id="0"/>
      <w:r>
        <w:rPr>
          <w:rFonts w:ascii="Arial" w:hAnsi="Arial"/>
          <w:sz w:val="22"/>
          <w:lang w:val="lv-LV"/>
        </w:rPr>
        <w:t xml:space="preserve"> vai DAC informācijas centrā Bioloģijas fakultātes lietvedēm.</w:t>
      </w:r>
    </w:p>
    <w:p w:rsidR="008F6EBE" w:rsidRDefault="008F6EBE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sz w:val="22"/>
          <w:lang w:val="lv-LV"/>
        </w:rPr>
        <w:t xml:space="preserve">Jautājumi? - </w:t>
      </w:r>
      <w:bookmarkStart w:id="1" w:name="_Hlt223192068"/>
      <w:r>
        <w:rPr>
          <w:sz w:val="22"/>
        </w:rPr>
        <w:fldChar w:fldCharType="begin"/>
      </w:r>
      <w:r>
        <w:rPr>
          <w:sz w:val="22"/>
        </w:rPr>
        <w:instrText xml:space="preserve"> HYPERLINK "mailto:</w:instrText>
      </w:r>
      <w:r w:rsidRPr="00146714">
        <w:rPr>
          <w:sz w:val="22"/>
        </w:rPr>
        <w:instrText>ligaozol@lu.lv</w:instrText>
      </w:r>
      <w:r>
        <w:rPr>
          <w:sz w:val="22"/>
        </w:rPr>
        <w:instrText xml:space="preserve">" </w:instrText>
      </w:r>
      <w:r w:rsidRPr="009C3580">
        <w:rPr>
          <w:sz w:val="22"/>
        </w:rPr>
      </w:r>
      <w:r>
        <w:rPr>
          <w:sz w:val="22"/>
        </w:rPr>
        <w:fldChar w:fldCharType="separate"/>
      </w:r>
      <w:r w:rsidRPr="00A556D4">
        <w:rPr>
          <w:rStyle w:val="Hyperlink"/>
          <w:sz w:val="22"/>
        </w:rPr>
        <w:t>ligaozol@lu.</w:t>
      </w:r>
      <w:bookmarkStart w:id="2" w:name="_Hlt223192083"/>
      <w:r w:rsidRPr="00A556D4">
        <w:rPr>
          <w:rStyle w:val="Hyperlink"/>
          <w:sz w:val="22"/>
        </w:rPr>
        <w:t>l</w:t>
      </w:r>
      <w:bookmarkEnd w:id="2"/>
      <w:r w:rsidRPr="00A556D4">
        <w:rPr>
          <w:rStyle w:val="Hyperlink"/>
          <w:sz w:val="22"/>
        </w:rPr>
        <w:t>v</w:t>
      </w:r>
      <w:bookmarkEnd w:id="1"/>
      <w:r>
        <w:rPr>
          <w:sz w:val="22"/>
        </w:rPr>
        <w:fldChar w:fldCharType="end"/>
      </w:r>
    </w:p>
    <w:p w:rsidR="008F6EBE" w:rsidRDefault="008F6EBE">
      <w:pPr>
        <w:pStyle w:val="BodyText"/>
      </w:pPr>
    </w:p>
    <w:sectPr w:rsidR="008F6EBE" w:rsidSect="00F748AA">
      <w:pgSz w:w="12240" w:h="15840"/>
      <w:pgMar w:top="397" w:right="1418" w:bottom="39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6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A51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0D0B00"/>
    <w:multiLevelType w:val="singleLevel"/>
    <w:tmpl w:val="7CEC02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0DAD53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2401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7D54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E97E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0B911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DF81C87"/>
    <w:multiLevelType w:val="hybridMultilevel"/>
    <w:tmpl w:val="2954F002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42F06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E50"/>
    <w:rsid w:val="00102086"/>
    <w:rsid w:val="00146714"/>
    <w:rsid w:val="00192353"/>
    <w:rsid w:val="0021701D"/>
    <w:rsid w:val="002D2693"/>
    <w:rsid w:val="002E3BB8"/>
    <w:rsid w:val="00366E50"/>
    <w:rsid w:val="003A3882"/>
    <w:rsid w:val="004C3692"/>
    <w:rsid w:val="008F6EBE"/>
    <w:rsid w:val="009C3580"/>
    <w:rsid w:val="00A556D4"/>
    <w:rsid w:val="00AC5F8C"/>
    <w:rsid w:val="00B90AD4"/>
    <w:rsid w:val="00BF6FE0"/>
    <w:rsid w:val="00C369C9"/>
    <w:rsid w:val="00F7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AA"/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48AA"/>
    <w:pPr>
      <w:keepNext/>
      <w:outlineLvl w:val="0"/>
    </w:pPr>
    <w:rPr>
      <w:bCs/>
      <w:iCs/>
      <w:sz w:val="24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48AA"/>
    <w:pPr>
      <w:keepNext/>
      <w:jc w:val="center"/>
      <w:outlineLvl w:val="1"/>
    </w:pPr>
    <w:rPr>
      <w:b/>
      <w:iCs/>
      <w:sz w:val="24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F748AA"/>
    <w:pPr>
      <w:jc w:val="center"/>
    </w:pPr>
    <w:rPr>
      <w:b/>
      <w:sz w:val="24"/>
      <w:lang w:val="lv-LV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748AA"/>
    <w:pPr>
      <w:ind w:left="360"/>
    </w:pPr>
    <w:rPr>
      <w:i/>
      <w:sz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F748A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F748AA"/>
    <w:rPr>
      <w:sz w:val="24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US"/>
    </w:rPr>
  </w:style>
  <w:style w:type="paragraph" w:customStyle="1" w:styleId="bodytext0">
    <w:name w:val="bodytext"/>
    <w:basedOn w:val="Normal"/>
    <w:uiPriority w:val="99"/>
    <w:rsid w:val="00F748AA"/>
    <w:pPr>
      <w:spacing w:before="100" w:beforeAutospacing="1" w:after="100" w:afterAutospacing="1"/>
    </w:pPr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rsid w:val="00F748A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1305</Words>
  <Characters>745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ATLASES KRITĒRIJI LU BIOLOĢIJAS FAKULTĀTES STUDENTU</dc:title>
  <dc:subject/>
  <dc:creator>Moll</dc:creator>
  <cp:keywords/>
  <dc:description/>
  <cp:lastModifiedBy>lacis</cp:lastModifiedBy>
  <cp:revision>4</cp:revision>
  <cp:lastPrinted>2011-04-19T15:47:00Z</cp:lastPrinted>
  <dcterms:created xsi:type="dcterms:W3CDTF">2018-02-08T07:32:00Z</dcterms:created>
  <dcterms:modified xsi:type="dcterms:W3CDTF">2019-02-11T09:19:00Z</dcterms:modified>
</cp:coreProperties>
</file>